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46" w:rsidRPr="00D51613" w:rsidRDefault="00DD1046" w:rsidP="0094391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D1046" w:rsidRPr="00D51613" w:rsidRDefault="00DD1046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DD1046" w:rsidRPr="00D51613" w:rsidRDefault="00DD1046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DD1046" w:rsidRPr="00D51613" w:rsidRDefault="00DD1046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</w:t>
      </w:r>
    </w:p>
    <w:p w:rsidR="00DD1046" w:rsidRPr="00D51613" w:rsidRDefault="00DD1046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БЕРЕЗОВСКОГО</w:t>
      </w:r>
      <w:r w:rsidRPr="00D5161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DD1046" w:rsidRPr="00D51613" w:rsidRDefault="00DD1046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46" w:rsidRPr="00D51613" w:rsidRDefault="00DD1046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46" w:rsidRPr="00D51613" w:rsidRDefault="00DD1046" w:rsidP="00943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46" w:rsidRPr="00D51613" w:rsidRDefault="00DD1046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1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27.01.2023 г.                                                № 2 </w:t>
      </w: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Об присвоении адреса нежилому зданию</w:t>
      </w:r>
    </w:p>
    <w:p w:rsidR="00DD1046" w:rsidRDefault="00DD1046" w:rsidP="00943911">
      <w:pPr>
        <w:pStyle w:val="NoSpacing"/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с кадастровым номером 45:16:011301:215</w:t>
      </w:r>
    </w:p>
    <w:p w:rsidR="00DD1046" w:rsidRDefault="00DD1046" w:rsidP="009439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46" w:rsidRDefault="00DD1046" w:rsidP="00943911">
      <w:pPr>
        <w:pStyle w:val="NoSpacing"/>
        <w:jc w:val="both"/>
        <w:rPr>
          <w:rFonts w:cs="Times New Roman"/>
          <w:b/>
          <w:bCs/>
        </w:rPr>
      </w:pPr>
    </w:p>
    <w:p w:rsidR="00DD1046" w:rsidRDefault="00DD1046" w:rsidP="00D51613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06.10.2003 г. № 131-ФЗ «Об общих принципах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местного самоуправления в Российской Федерации», Устава Березовского сельсовета Администрация Березовского сельсовета                               </w:t>
      </w:r>
    </w:p>
    <w:p w:rsidR="00DD1046" w:rsidRDefault="00DD1046" w:rsidP="00D516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ПОСТАНОВЛЯЕТ:            </w:t>
      </w:r>
    </w:p>
    <w:p w:rsidR="00DD1046" w:rsidRDefault="00DD1046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1. Нежилому зданию с кадастровым номером 45:16:011301:215, расположенному по адресу: Курганская обл., р-н Притобольный, д. Верхнеберезово, ул. Советская, д. 22 присвоить адрес: </w:t>
      </w:r>
    </w:p>
    <w:p w:rsidR="00DD1046" w:rsidRDefault="00DD1046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«Российская Федерация, Курганская область, Притобольный муниципальный район, сельское поселение  Березовский  сельсовет, д. Верхнеберезово, ул. Советская, д. 22».</w:t>
      </w:r>
    </w:p>
    <w:p w:rsidR="00DD1046" w:rsidRDefault="00DD1046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Контроль за выполнением настоящего постановления  оставляю за собой.</w:t>
      </w:r>
    </w:p>
    <w:p w:rsidR="00DD1046" w:rsidRDefault="00DD1046" w:rsidP="009439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 сельсовета                                                                       Н.В.Волкова</w:t>
      </w: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 w:rsidP="00943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046" w:rsidRDefault="00DD1046"/>
    <w:sectPr w:rsidR="00DD1046" w:rsidSect="00F6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911"/>
    <w:rsid w:val="00054969"/>
    <w:rsid w:val="00204994"/>
    <w:rsid w:val="00205F73"/>
    <w:rsid w:val="00260DB8"/>
    <w:rsid w:val="003072E6"/>
    <w:rsid w:val="00375B9E"/>
    <w:rsid w:val="00456E10"/>
    <w:rsid w:val="00507710"/>
    <w:rsid w:val="006032B9"/>
    <w:rsid w:val="006F6DAC"/>
    <w:rsid w:val="00730195"/>
    <w:rsid w:val="00766DE0"/>
    <w:rsid w:val="00792E23"/>
    <w:rsid w:val="007B3CE6"/>
    <w:rsid w:val="00846F08"/>
    <w:rsid w:val="008A47E4"/>
    <w:rsid w:val="008C79E2"/>
    <w:rsid w:val="00943911"/>
    <w:rsid w:val="00A339CF"/>
    <w:rsid w:val="00AA7A5F"/>
    <w:rsid w:val="00B52791"/>
    <w:rsid w:val="00C33BCB"/>
    <w:rsid w:val="00CD02AC"/>
    <w:rsid w:val="00CF0A5A"/>
    <w:rsid w:val="00D32A1E"/>
    <w:rsid w:val="00D51613"/>
    <w:rsid w:val="00D96847"/>
    <w:rsid w:val="00DB6A34"/>
    <w:rsid w:val="00DD1046"/>
    <w:rsid w:val="00DE6389"/>
    <w:rsid w:val="00E322A9"/>
    <w:rsid w:val="00F6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91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184</Words>
  <Characters>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Давыдовка</dc:creator>
  <cp:keywords/>
  <dc:description/>
  <cp:lastModifiedBy>User</cp:lastModifiedBy>
  <cp:revision>9</cp:revision>
  <cp:lastPrinted>2023-02-03T05:13:00Z</cp:lastPrinted>
  <dcterms:created xsi:type="dcterms:W3CDTF">2022-11-01T03:26:00Z</dcterms:created>
  <dcterms:modified xsi:type="dcterms:W3CDTF">2023-02-03T05:14:00Z</dcterms:modified>
</cp:coreProperties>
</file>